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3AE7C" w14:textId="77777777" w:rsidR="00AA453C" w:rsidRPr="00E3522D" w:rsidRDefault="00AA453C" w:rsidP="00C7054B">
      <w:pPr>
        <w:pStyle w:val="Head2rt"/>
      </w:pPr>
      <w:r w:rsidRPr="00433C46">
        <w:t>Definition</w:t>
      </w:r>
      <w:r w:rsidRPr="00E3522D">
        <w:t>:</w:t>
      </w:r>
    </w:p>
    <w:p w14:paraId="1F33AE7D" w14:textId="77777777" w:rsidR="00AA453C" w:rsidRPr="00E3522D" w:rsidRDefault="00AA453C" w:rsidP="00AA453C">
      <w:pPr>
        <w:pStyle w:val="Bullet1"/>
        <w:numPr>
          <w:ilvl w:val="0"/>
          <w:numId w:val="3"/>
        </w:numPr>
      </w:pPr>
      <w:r w:rsidRPr="00433C46">
        <w:rPr>
          <w:b/>
        </w:rPr>
        <w:t>Research Collaborator (Clinical)</w:t>
      </w:r>
      <w:r w:rsidRPr="00433C46">
        <w:t xml:space="preserve"> </w:t>
      </w:r>
      <w:r w:rsidRPr="00E3522D">
        <w:t xml:space="preserve">is a non-NIH employee or trainee, employed by or associated with an outside organization, who performs clinical research or rotations at or for NIH pursuant to an </w:t>
      </w:r>
      <w:r w:rsidRPr="00C7054B">
        <w:rPr>
          <w:spacing w:val="-6"/>
        </w:rPr>
        <w:t>agreement (e.g., individuals on a CRADA or other types of agreements)</w:t>
      </w:r>
    </w:p>
    <w:p w14:paraId="1F33AE7E" w14:textId="77777777" w:rsidR="00AA453C" w:rsidRPr="00E3522D" w:rsidRDefault="00AA453C" w:rsidP="00AA453C">
      <w:pPr>
        <w:pStyle w:val="Bullet1"/>
        <w:numPr>
          <w:ilvl w:val="0"/>
          <w:numId w:val="3"/>
        </w:numPr>
      </w:pPr>
      <w:r w:rsidRPr="00433C46">
        <w:rPr>
          <w:b/>
        </w:rPr>
        <w:t>Research Collaborator (Non-Clinical)</w:t>
      </w:r>
      <w:r w:rsidRPr="00433C46">
        <w:t xml:space="preserve"> </w:t>
      </w:r>
      <w:r>
        <w:t xml:space="preserve">is a </w:t>
      </w:r>
      <w:r w:rsidRPr="00E3522D">
        <w:t xml:space="preserve">non-NIH employee or trainee, employed by or associated with an </w:t>
      </w:r>
      <w:r w:rsidRPr="00433C46">
        <w:t>outside</w:t>
      </w:r>
      <w:r w:rsidRPr="00E3522D">
        <w:t xml:space="preserve"> organization, who performs non-clinical research or rotations at or for NIH pursuant to an agreement (e.g., individuals on a CRADA or other types of agreements)</w:t>
      </w:r>
    </w:p>
    <w:p w14:paraId="1F33AE7F" w14:textId="77777777" w:rsidR="00AA453C" w:rsidRPr="005B61E9" w:rsidRDefault="00AA453C" w:rsidP="00AA453C">
      <w:pPr>
        <w:pStyle w:val="Head20"/>
      </w:pPr>
      <w:r w:rsidRPr="005B61E9">
        <w:t>Documents Required:</w:t>
      </w:r>
    </w:p>
    <w:p w14:paraId="1F33AE80" w14:textId="2E6B5E8B" w:rsidR="00AA453C" w:rsidRDefault="00385D66" w:rsidP="00AA453C">
      <w:pPr>
        <w:pStyle w:val="Bullet1"/>
      </w:pPr>
      <w:r>
        <w:t>Completed NIH Form 829-1, Part I</w:t>
      </w:r>
      <w:r w:rsidR="00AA453C">
        <w:t xml:space="preserve">: </w:t>
      </w:r>
      <w:hyperlink r:id="rId11" w:history="1">
        <w:r w:rsidR="00AA453C" w:rsidRPr="004D637F">
          <w:rPr>
            <w:rStyle w:val="Hyperlink"/>
            <w:rFonts w:ascii="Calibri-Bold" w:hAnsi="Calibri-Bold" w:cs="Calibri-Bold"/>
            <w:b/>
            <w:color w:val="1F497D" w:themeColor="text2"/>
            <w:szCs w:val="18"/>
            <w:u w:val="none"/>
          </w:rPr>
          <w:t>http://www.ors.od.nih.</w:t>
        </w:r>
        <w:r w:rsidR="00AA453C" w:rsidRPr="004D637F">
          <w:rPr>
            <w:rStyle w:val="Hyperlink"/>
            <w:rFonts w:ascii="Calibri-Bold" w:hAnsi="Calibri-Bold" w:cs="Calibri-Bold"/>
            <w:b/>
            <w:color w:val="1F497D" w:themeColor="text2"/>
            <w:szCs w:val="18"/>
            <w:u w:val="none"/>
          </w:rPr>
          <w:br/>
        </w:r>
        <w:proofErr w:type="spellStart"/>
        <w:r w:rsidR="00AA453C" w:rsidRPr="004D637F">
          <w:rPr>
            <w:rStyle w:val="Hyperlink"/>
            <w:rFonts w:ascii="Calibri-Bold" w:hAnsi="Calibri-Bold" w:cs="Calibri-Bold"/>
            <w:b/>
            <w:color w:val="1F497D" w:themeColor="text2"/>
            <w:szCs w:val="18"/>
            <w:u w:val="none"/>
          </w:rPr>
          <w:t>gov</w:t>
        </w:r>
        <w:proofErr w:type="spellEnd"/>
        <w:r w:rsidR="00AA453C" w:rsidRPr="004D637F">
          <w:rPr>
            <w:rStyle w:val="Hyperlink"/>
            <w:rFonts w:ascii="Calibri-Bold" w:hAnsi="Calibri-Bold" w:cs="Calibri-Bold"/>
            <w:b/>
            <w:color w:val="1F497D" w:themeColor="text2"/>
            <w:szCs w:val="18"/>
            <w:u w:val="none"/>
          </w:rPr>
          <w:t>/pes/dis/</w:t>
        </w:r>
        <w:proofErr w:type="spellStart"/>
        <w:r w:rsidR="00AA453C" w:rsidRPr="004D637F">
          <w:rPr>
            <w:rStyle w:val="Hyperlink"/>
            <w:rFonts w:ascii="Calibri-Bold" w:hAnsi="Calibri-Bold" w:cs="Calibri-Bold"/>
            <w:b/>
            <w:color w:val="1F497D" w:themeColor="text2"/>
            <w:szCs w:val="18"/>
            <w:u w:val="none"/>
          </w:rPr>
          <w:t>Administ</w:t>
        </w:r>
        <w:r>
          <w:rPr>
            <w:rStyle w:val="Hyperlink"/>
            <w:rFonts w:ascii="Calibri-Bold" w:hAnsi="Calibri-Bold" w:cs="Calibri-Bold"/>
            <w:b/>
            <w:color w:val="1F497D" w:themeColor="text2"/>
            <w:szCs w:val="18"/>
            <w:u w:val="none"/>
          </w:rPr>
          <w:t>rativeStaff</w:t>
        </w:r>
        <w:proofErr w:type="spellEnd"/>
        <w:r>
          <w:rPr>
            <w:rStyle w:val="Hyperlink"/>
            <w:rFonts w:ascii="Calibri-Bold" w:hAnsi="Calibri-Bold" w:cs="Calibri-Bold"/>
            <w:b/>
            <w:color w:val="1F497D" w:themeColor="text2"/>
            <w:szCs w:val="18"/>
            <w:u w:val="none"/>
          </w:rPr>
          <w:t>/Documents/nih829_partI</w:t>
        </w:r>
        <w:r w:rsidR="00AA453C" w:rsidRPr="004D637F">
          <w:rPr>
            <w:rStyle w:val="Hyperlink"/>
            <w:rFonts w:ascii="Calibri-Bold" w:hAnsi="Calibri-Bold" w:cs="Calibri-Bold"/>
            <w:b/>
            <w:color w:val="1F497D" w:themeColor="text2"/>
            <w:szCs w:val="18"/>
            <w:u w:val="none"/>
          </w:rPr>
          <w:t>.pdf</w:t>
        </w:r>
      </w:hyperlink>
    </w:p>
    <w:p w14:paraId="1F33AE81" w14:textId="77777777" w:rsidR="0086229C" w:rsidRPr="00195B60" w:rsidRDefault="0086229C" w:rsidP="00830640">
      <w:pPr>
        <w:pStyle w:val="Bullet1"/>
      </w:pPr>
      <w:r>
        <w:t>Documented Research Collaboration/</w:t>
      </w:r>
      <w:r w:rsidRPr="00195B60">
        <w:t>Agreement</w:t>
      </w:r>
      <w:r>
        <w:t xml:space="preserve"> </w:t>
      </w:r>
      <w:r>
        <w:br/>
      </w:r>
      <w:r w:rsidRPr="00BE6D4A">
        <w:rPr>
          <w:i/>
        </w:rPr>
        <w:t>(check one box below)</w:t>
      </w:r>
      <w:r>
        <w:t>:</w:t>
      </w:r>
    </w:p>
    <w:p w14:paraId="1F33AE82" w14:textId="77777777" w:rsidR="0086229C" w:rsidRPr="00195B60" w:rsidRDefault="0086229C" w:rsidP="00830640">
      <w:pPr>
        <w:pStyle w:val="Bullet2"/>
      </w:pPr>
      <w:r w:rsidRPr="00195B60">
        <w:t>If Research Collaborator (Clinical) particip</w:t>
      </w:r>
      <w:r>
        <w:t>ating in an elective rotation: C</w:t>
      </w:r>
      <w:r w:rsidRPr="00195B60">
        <w:t>opy of the “Program Letter of Agreement (PLA) for NIH Elective In-Rotations”</w:t>
      </w:r>
    </w:p>
    <w:p w14:paraId="1F33AE83" w14:textId="6816D4A2" w:rsidR="0086229C" w:rsidRDefault="0086229C" w:rsidP="00830640">
      <w:pPr>
        <w:pStyle w:val="Bullet2"/>
      </w:pPr>
      <w:r w:rsidRPr="00195B60">
        <w:t xml:space="preserve">If Research Collaborator (Non-Clinical): </w:t>
      </w:r>
      <w:r>
        <w:t>S</w:t>
      </w:r>
      <w:r w:rsidRPr="00195B60">
        <w:t xml:space="preserve">tatement </w:t>
      </w:r>
      <w:r>
        <w:t xml:space="preserve">from the Administrative Officer </w:t>
      </w:r>
      <w:r w:rsidRPr="00195B60">
        <w:t>that an agreement is in place</w:t>
      </w:r>
      <w:r w:rsidR="007F3508">
        <w:t>.</w:t>
      </w:r>
      <w:r>
        <w:t xml:space="preserve"> </w:t>
      </w:r>
      <w:r w:rsidRPr="004C34C1">
        <w:rPr>
          <w:i/>
        </w:rPr>
        <w:t>Note that a copy of the actual agreement is not necessary; DIS just needs verification that one is in place.</w:t>
      </w:r>
    </w:p>
    <w:p w14:paraId="1F33AE84" w14:textId="77777777" w:rsidR="00AA453C" w:rsidRDefault="00A919CD" w:rsidP="0086229C">
      <w:pPr>
        <w:pStyle w:val="Bullet1"/>
      </w:pPr>
      <w:r>
        <w:t xml:space="preserve">Updated </w:t>
      </w:r>
      <w:r w:rsidR="00AA453C">
        <w:t>CV and Bibliography</w:t>
      </w:r>
    </w:p>
    <w:p w14:paraId="1F33AE85" w14:textId="77777777" w:rsidR="006655DC" w:rsidRPr="006F37B0" w:rsidRDefault="006655DC" w:rsidP="006655DC">
      <w:pPr>
        <w:pStyle w:val="Bullet1"/>
      </w:pPr>
      <w:r w:rsidRPr="006F37B0">
        <w:t xml:space="preserve">If changing lab/branch, IC Inter/Intra Transfer Request - </w:t>
      </w:r>
      <w:hyperlink r:id="rId12" w:history="1">
        <w:r w:rsidR="001A5609" w:rsidRPr="001A5609">
          <w:rPr>
            <w:rStyle w:val="Hyperlink"/>
            <w:b/>
            <w:color w:val="1F497D" w:themeColor="text2"/>
            <w:szCs w:val="18"/>
            <w:u w:val="none"/>
          </w:rPr>
          <w:t>http://www.ors.od.nih.gov/pes/dis/AdministrativeStaff/</w:t>
        </w:r>
        <w:r w:rsidR="001A5609" w:rsidRPr="001A5609">
          <w:rPr>
            <w:rStyle w:val="Hyperlink"/>
            <w:b/>
            <w:color w:val="1F497D" w:themeColor="text2"/>
            <w:szCs w:val="18"/>
            <w:u w:val="none"/>
          </w:rPr>
          <w:br/>
        </w:r>
        <w:r w:rsidR="001A5609" w:rsidRPr="001A5609">
          <w:rPr>
            <w:rStyle w:val="Hyperlink"/>
            <w:b/>
            <w:color w:val="1F497D" w:themeColor="text2"/>
            <w:spacing w:val="-4"/>
            <w:szCs w:val="18"/>
            <w:u w:val="none"/>
          </w:rPr>
          <w:t>Documents/icinterintrarequest.pdf</w:t>
        </w:r>
      </w:hyperlink>
      <w:r w:rsidRPr="00830640">
        <w:rPr>
          <w:spacing w:val="-6"/>
        </w:rPr>
        <w:t xml:space="preserve"> – </w:t>
      </w:r>
      <w:r w:rsidRPr="00830640">
        <w:rPr>
          <w:i/>
          <w:spacing w:val="-6"/>
        </w:rPr>
        <w:t>for NIH-sponsored J-1 only</w:t>
      </w:r>
    </w:p>
    <w:p w14:paraId="1F33AE86" w14:textId="77777777" w:rsidR="0086229C" w:rsidRDefault="0086229C" w:rsidP="0086229C">
      <w:pPr>
        <w:pStyle w:val="Bullet1"/>
      </w:pPr>
      <w:r>
        <w:t>Evidence of funding</w:t>
      </w:r>
      <w:r w:rsidR="00830640" w:rsidRPr="00830640">
        <w:rPr>
          <w:vertAlign w:val="superscript"/>
        </w:rPr>
        <w:t>1</w:t>
      </w:r>
    </w:p>
    <w:p w14:paraId="1F33AE87" w14:textId="77777777" w:rsidR="003217CE" w:rsidRDefault="003217CE" w:rsidP="006655DC">
      <w:pPr>
        <w:pStyle w:val="Bullet1"/>
      </w:pPr>
      <w:r>
        <w:t xml:space="preserve">Copy of </w:t>
      </w:r>
      <w:r w:rsidRPr="003217CE">
        <w:t>current</w:t>
      </w:r>
      <w:r>
        <w:t xml:space="preserve"> Form I-94 for Collaborator </w:t>
      </w:r>
      <w:r>
        <w:rPr>
          <w:b/>
        </w:rPr>
        <w:t>and</w:t>
      </w:r>
      <w:r w:rsidR="001A5609">
        <w:t xml:space="preserve"> dependents</w:t>
      </w:r>
    </w:p>
    <w:p w14:paraId="1F33AE88" w14:textId="77777777" w:rsidR="00AA453C" w:rsidRDefault="006655DC" w:rsidP="006655DC">
      <w:pPr>
        <w:pStyle w:val="Bullet1"/>
      </w:pPr>
      <w:r>
        <w:t xml:space="preserve">Copy of updated passport biographical page for Collaborator </w:t>
      </w:r>
      <w:r>
        <w:rPr>
          <w:b/>
        </w:rPr>
        <w:t>and</w:t>
      </w:r>
      <w:r>
        <w:t xml:space="preserve"> each dependent (including passport expiration date)</w:t>
      </w:r>
      <w:r w:rsidRPr="00FE1DA2">
        <w:rPr>
          <w:i/>
        </w:rPr>
        <w:t xml:space="preserve"> – only necessary if Collaborator has received an updated passport</w:t>
      </w:r>
    </w:p>
    <w:p w14:paraId="1F33AE89" w14:textId="77777777" w:rsidR="00AA453C" w:rsidRDefault="00AA453C" w:rsidP="00A919CD">
      <w:pPr>
        <w:pStyle w:val="Bullet10"/>
      </w:pPr>
      <w:r>
        <w:t>Copy of immigration documents (see list to right)</w:t>
      </w:r>
    </w:p>
    <w:p w14:paraId="1F33AE8A" w14:textId="0580122A" w:rsidR="00622B0D" w:rsidRDefault="00AA453C" w:rsidP="00AA453C">
      <w:pPr>
        <w:pStyle w:val="Footnote"/>
        <w:rPr>
          <w:rStyle w:val="Hyperlink"/>
          <w:b/>
          <w:color w:val="1F497D" w:themeColor="text2"/>
          <w:u w:val="none"/>
        </w:rPr>
      </w:pPr>
      <w:r>
        <w:rPr>
          <w:rStyle w:val="superscript"/>
        </w:rPr>
        <w:t xml:space="preserve"> </w:t>
      </w:r>
      <w:r w:rsidR="006655DC">
        <w:rPr>
          <w:rStyle w:val="superscript"/>
        </w:rPr>
        <w:t>1</w:t>
      </w:r>
      <w:r>
        <w:t xml:space="preserve"> </w:t>
      </w:r>
      <w:r>
        <w:tab/>
        <w:t>Include the name of the organization, amount of funding in U.S. Dollars, and duration of funding.</w:t>
      </w:r>
      <w:r w:rsidR="006655DC">
        <w:t xml:space="preserve"> </w:t>
      </w:r>
      <w:r>
        <w:t xml:space="preserve">The funding letter must be on the organization’s letterhead and signed by an individual authorized </w:t>
      </w:r>
      <w:r w:rsidR="00C7054B">
        <w:br/>
      </w:r>
      <w:r>
        <w:t xml:space="preserve">to confirm the funding. Funding for a NIH-sponsored J-1 must </w:t>
      </w:r>
      <w:r w:rsidR="00C7054B">
        <w:br/>
      </w:r>
      <w:r>
        <w:t xml:space="preserve">meet minimum stipend levels as indicated </w:t>
      </w:r>
      <w:r w:rsidR="00385D66">
        <w:t xml:space="preserve">in Appendix 2 of the IRTA Program Automated Fellowship Payment System Manual Chapter: </w:t>
      </w:r>
      <w:hyperlink r:id="rId13" w:history="1">
        <w:r w:rsidR="00385D66" w:rsidRPr="00C6783F">
          <w:rPr>
            <w:rStyle w:val="Hyperlink"/>
            <w:rFonts w:ascii="Calibri-Bold" w:eastAsiaTheme="minorHAnsi" w:hAnsi="Calibri-Bold" w:cs="Calibri-Bold"/>
            <w:b/>
            <w:color w:val="1F497D" w:themeColor="text2"/>
            <w:szCs w:val="18"/>
            <w:u w:color="FFFFFF" w:themeColor="background1"/>
          </w:rPr>
          <w:t>https://policymanual.nih.gov/2300-320-7</w:t>
        </w:r>
      </w:hyperlink>
    </w:p>
    <w:p w14:paraId="1F33AE8B" w14:textId="77777777" w:rsidR="006655DC" w:rsidRPr="006655DC" w:rsidRDefault="006655DC" w:rsidP="006655DC">
      <w:pPr>
        <w:pStyle w:val="Note"/>
      </w:pPr>
      <w:r>
        <w:rPr>
          <w:noProof/>
        </w:rPr>
        <mc:AlternateContent>
          <mc:Choice Requires="wps">
            <w:drawing>
              <wp:anchor distT="304800" distB="304800" distL="114300" distR="114300" simplePos="0" relativeHeight="251668480" behindDoc="0" locked="0" layoutInCell="1" allowOverlap="0" wp14:anchorId="1F33AEA7" wp14:editId="1F33AEA8">
                <wp:simplePos x="0" y="0"/>
                <wp:positionH relativeFrom="page">
                  <wp:posOffset>457200</wp:posOffset>
                </wp:positionH>
                <wp:positionV relativeFrom="page">
                  <wp:posOffset>8254396</wp:posOffset>
                </wp:positionV>
                <wp:extent cx="3314700" cy="1371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AEBD" w14:textId="77777777" w:rsidR="007E0E49" w:rsidRPr="006655DC" w:rsidRDefault="007E0E49" w:rsidP="007946F5">
                            <w:pPr>
                              <w:pStyle w:val="BlueBoxText"/>
                              <w:spacing w:after="100" w:line="200" w:lineRule="exact"/>
                            </w:pPr>
                            <w:r w:rsidRPr="006655DC">
                              <w:t xml:space="preserve">For any nonimmigrant classification not listed, </w:t>
                            </w:r>
                            <w:r w:rsidRPr="006655DC">
                              <w:br/>
                              <w:t>please consult with your DIS Team.</w:t>
                            </w:r>
                          </w:p>
                          <w:p w14:paraId="1F33AEBE" w14:textId="77777777" w:rsidR="007E0E49" w:rsidRPr="00F7595E" w:rsidRDefault="007E0E49" w:rsidP="007946F5">
                            <w:pPr>
                              <w:pStyle w:val="BlueBoxText"/>
                              <w:spacing w:after="100" w:line="200" w:lineRule="exact"/>
                            </w:pPr>
                            <w:r>
                              <w:t xml:space="preserve">For DIS Processing Times, please refer to </w:t>
                            </w:r>
                            <w:r>
                              <w:br/>
                            </w:r>
                            <w:hyperlink r:id="rId14" w:history="1">
                              <w:r w:rsidRPr="004D637F">
                                <w:rPr>
                                  <w:rStyle w:val="Hyperlink"/>
                                  <w:rFonts w:ascii="Calibri-BoldItalic" w:hAnsi="Calibri-BoldItalic" w:cs="Calibri-BoldItalic"/>
                                  <w:b/>
                                  <w:color w:val="1F497D" w:themeColor="text2"/>
                                  <w:szCs w:val="18"/>
                                  <w:u w:val="none"/>
                                </w:rPr>
                                <w:t>http://www.ors.od.nih.gov/pes/dis/AdministrativeStaff/</w:t>
                              </w:r>
                              <w:r w:rsidRPr="004D637F">
                                <w:rPr>
                                  <w:rStyle w:val="Hyperlink"/>
                                  <w:rFonts w:ascii="Calibri-BoldItalic" w:hAnsi="Calibri-BoldItalic" w:cs="Calibri-BoldItalic"/>
                                  <w:b/>
                                  <w:color w:val="1F497D" w:themeColor="text2"/>
                                  <w:szCs w:val="18"/>
                                  <w:u w:val="none"/>
                                </w:rPr>
                                <w:br/>
                                <w:t>Pages/DISProcessingTimeChart.aspx</w:t>
                              </w:r>
                            </w:hyperlink>
                          </w:p>
                          <w:p w14:paraId="1F33AEBF" w14:textId="20352FCF" w:rsidR="007E0E49" w:rsidRPr="00B20A84" w:rsidRDefault="00AA453C" w:rsidP="007946F5">
                            <w:pPr>
                              <w:pStyle w:val="BlueBoxText"/>
                              <w:spacing w:after="100" w:line="200" w:lineRule="exact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446091"/>
                                <w:szCs w:val="18"/>
                              </w:rPr>
                            </w:pPr>
                            <w:r w:rsidRPr="00762441">
                              <w:t xml:space="preserve">For the NIH On-Site Research Collaborator Policy </w:t>
                            </w:r>
                            <w:r>
                              <w:br/>
                            </w:r>
                            <w:r w:rsidRPr="00762441">
                              <w:t>Manual Chapter</w:t>
                            </w:r>
                            <w:r w:rsidR="007E0E49">
                              <w:t>, please refer to</w:t>
                            </w:r>
                            <w:r w:rsidR="007E0E49">
                              <w:rPr>
                                <w:rFonts w:ascii="Calibri-BoldItalic" w:hAnsi="Calibri-BoldItalic" w:cs="Calibri-BoldItalic"/>
                                <w:b/>
                                <w:bCs/>
                              </w:rPr>
                              <w:t xml:space="preserve"> </w:t>
                            </w:r>
                            <w:hyperlink r:id="rId15" w:history="1">
                              <w:r w:rsidR="00385D66" w:rsidRPr="00C6783F">
                                <w:rPr>
                                  <w:rStyle w:val="Hyperlink"/>
                                  <w:rFonts w:ascii="Calibri-BoldItalic" w:hAnsi="Calibri-BoldItalic" w:cs="Calibri-BoldItalic"/>
                                  <w:b/>
                                  <w:color w:val="1F497D" w:themeColor="text2"/>
                                  <w:szCs w:val="18"/>
                                  <w:u w:val="none"/>
                                </w:rPr>
                                <w:t>https://policymanual.nih.gov/2300-308-4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3AEA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649.95pt;width:261pt;height:108pt;z-index:251668480;visibility:visible;mso-wrap-style:square;mso-width-percent:0;mso-height-percent:0;mso-wrap-distance-left:9pt;mso-wrap-distance-top:24pt;mso-wrap-distance-right:9pt;mso-wrap-distance-bottom:2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" o:allowoverlap="f" fillcolor="#c6d9f1 [671]" stroked="f">
                <v:textbox inset=",7.2pt">
                  <w:txbxContent>
                    <w:p w14:paraId="1F33AEBD" w14:textId="77777777" w:rsidR="007E0E49" w:rsidRPr="006655DC" w:rsidRDefault="007E0E49" w:rsidP="007946F5">
                      <w:pPr>
                        <w:pStyle w:val="BlueBoxText"/>
                        <w:spacing w:after="100" w:line="200" w:lineRule="exact"/>
                      </w:pPr>
                      <w:r w:rsidRPr="006655DC">
                        <w:t xml:space="preserve">For any nonimmigrant classification not listed, </w:t>
                      </w:r>
                      <w:r w:rsidRPr="006655DC">
                        <w:br/>
                        <w:t>please consult with your DIS Team.</w:t>
                      </w:r>
                    </w:p>
                    <w:p w14:paraId="1F33AEBE" w14:textId="77777777" w:rsidR="007E0E49" w:rsidRPr="00F7595E" w:rsidRDefault="007E0E49" w:rsidP="007946F5">
                      <w:pPr>
                        <w:pStyle w:val="BlueBoxText"/>
                        <w:spacing w:after="100" w:line="200" w:lineRule="exact"/>
                      </w:pPr>
                      <w:r>
                        <w:t xml:space="preserve">For DIS Processing Times, please refer to </w:t>
                      </w:r>
                      <w:r>
                        <w:br/>
                      </w:r>
                      <w:hyperlink r:id="rId16" w:history="1">
                        <w:r w:rsidRPr="004D637F">
                          <w:rPr>
                            <w:rStyle w:val="Hyperlink"/>
                            <w:rFonts w:ascii="Calibri-BoldItalic" w:hAnsi="Calibri-BoldItalic" w:cs="Calibri-BoldItalic"/>
                            <w:b/>
                            <w:color w:val="1F497D" w:themeColor="text2"/>
                            <w:szCs w:val="18"/>
                            <w:u w:val="none"/>
                          </w:rPr>
                          <w:t>http://www.ors.od.nih.gov/pes/dis/AdministrativeStaff/</w:t>
                        </w:r>
                        <w:r w:rsidRPr="004D637F">
                          <w:rPr>
                            <w:rStyle w:val="Hyperlink"/>
                            <w:rFonts w:ascii="Calibri-BoldItalic" w:hAnsi="Calibri-BoldItalic" w:cs="Calibri-BoldItalic"/>
                            <w:b/>
                            <w:color w:val="1F497D" w:themeColor="text2"/>
                            <w:szCs w:val="18"/>
                            <w:u w:val="none"/>
                          </w:rPr>
                          <w:br/>
                          <w:t>Pages/DISProcessingTimeChart.aspx</w:t>
                        </w:r>
                      </w:hyperlink>
                    </w:p>
                    <w:p w14:paraId="1F33AEBF" w14:textId="20352FCF" w:rsidR="007E0E49" w:rsidRPr="00B20A84" w:rsidRDefault="00AA453C" w:rsidP="007946F5">
                      <w:pPr>
                        <w:pStyle w:val="BlueBoxText"/>
                        <w:spacing w:after="100" w:line="200" w:lineRule="exact"/>
                        <w:rPr>
                          <w:rFonts w:ascii="Calibri-Bold" w:hAnsi="Calibri-Bold" w:cs="Calibri-Bold"/>
                          <w:b/>
                          <w:bCs/>
                          <w:color w:val="446091"/>
                          <w:szCs w:val="18"/>
                        </w:rPr>
                      </w:pPr>
                      <w:r w:rsidRPr="00762441">
                        <w:t xml:space="preserve">For the NIH On-Site Research Collaborator Policy </w:t>
                      </w:r>
                      <w:r>
                        <w:br/>
                      </w:r>
                      <w:r w:rsidRPr="00762441">
                        <w:t>Manual Chapter</w:t>
                      </w:r>
                      <w:r w:rsidR="007E0E49">
                        <w:t>, please refer to</w:t>
                      </w:r>
                      <w:r w:rsidR="007E0E49">
                        <w:rPr>
                          <w:rFonts w:ascii="Calibri-BoldItalic" w:hAnsi="Calibri-BoldItalic" w:cs="Calibri-BoldItalic"/>
                          <w:b/>
                          <w:bCs/>
                        </w:rPr>
                        <w:t xml:space="preserve"> </w:t>
                      </w:r>
                      <w:hyperlink r:id="rId17" w:history="1">
                        <w:r w:rsidR="00385D66" w:rsidRPr="00C6783F">
                          <w:rPr>
                            <w:rStyle w:val="Hyperlink"/>
                            <w:rFonts w:ascii="Calibri-BoldItalic" w:hAnsi="Calibri-BoldItalic" w:cs="Calibri-BoldItalic"/>
                            <w:b/>
                            <w:color w:val="1F497D" w:themeColor="text2"/>
                            <w:szCs w:val="18"/>
                            <w:u w:val="none"/>
                          </w:rPr>
                          <w:t>https://policymanual.nih.gov/2300-308-4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655DC">
        <w:t>*Transfer</w:t>
      </w:r>
      <w:r>
        <w:t xml:space="preserve"> </w:t>
      </w:r>
      <w:r w:rsidRPr="00FE1DA2">
        <w:t>Note:</w:t>
      </w:r>
      <w:r>
        <w:t xml:space="preserve"> </w:t>
      </w:r>
      <w:r w:rsidRPr="000C366A">
        <w:rPr>
          <w:i/>
        </w:rPr>
        <w:t>NO</w:t>
      </w:r>
      <w:r w:rsidRPr="00FE1DA2">
        <w:t xml:space="preserve"> IC inter/intra tran</w:t>
      </w:r>
      <w:r>
        <w:t>sfers (even for non-J-1s) can</w:t>
      </w:r>
      <w:r w:rsidRPr="00FE1DA2">
        <w:t xml:space="preserve"> take place until approved by the DIS!</w:t>
      </w:r>
    </w:p>
    <w:p w14:paraId="1F33AE8C" w14:textId="77777777" w:rsidR="006B6423" w:rsidRDefault="006655DC" w:rsidP="009F735B">
      <w:pPr>
        <w:pStyle w:val="Head2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3AEA9" wp14:editId="1F33AEAA">
                <wp:simplePos x="0" y="0"/>
                <wp:positionH relativeFrom="page">
                  <wp:posOffset>4020337</wp:posOffset>
                </wp:positionH>
                <wp:positionV relativeFrom="page">
                  <wp:posOffset>9378268</wp:posOffset>
                </wp:positionV>
                <wp:extent cx="3314700" cy="237490"/>
                <wp:effectExtent l="0" t="0" r="190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7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AEC0" w14:textId="77777777" w:rsidR="00E04CE3" w:rsidRPr="00652711" w:rsidRDefault="00E04CE3" w:rsidP="00E04C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5271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Keep copies of everything you send to DIS</w:t>
                            </w:r>
                          </w:p>
                          <w:p w14:paraId="1F33AEC1" w14:textId="77777777" w:rsidR="009924E6" w:rsidRPr="009924E6" w:rsidRDefault="009924E6" w:rsidP="009924E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1524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AEA9" id="Text Box 2" o:spid="_x0000_s1027" type="#_x0000_t202" style="position:absolute;margin-left:316.55pt;margin-top:738.45pt;width:261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" fillcolor="#1f497d [3215]" strokecolor="#1f497d [3215]" strokeweight="2pt">
                <v:textbox inset=",1.2pt,,0">
                  <w:txbxContent>
                    <w:p w14:paraId="1F33AEC0" w14:textId="77777777" w:rsidR="00E04CE3" w:rsidRPr="00652711" w:rsidRDefault="00E04CE3" w:rsidP="00E04CE3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52711"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>Keep copies of everything you send to DIS</w:t>
                      </w:r>
                    </w:p>
                    <w:p w14:paraId="1F33AEC1" w14:textId="77777777" w:rsidR="009924E6" w:rsidRPr="009924E6" w:rsidRDefault="009924E6" w:rsidP="009924E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2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F33AEAB" wp14:editId="1F33AEAC">
                <wp:simplePos x="0" y="0"/>
                <wp:positionH relativeFrom="page">
                  <wp:posOffset>3886200</wp:posOffset>
                </wp:positionH>
                <wp:positionV relativeFrom="page">
                  <wp:posOffset>1639570</wp:posOffset>
                </wp:positionV>
                <wp:extent cx="0" cy="7990840"/>
                <wp:effectExtent l="0" t="0" r="19050" b="101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084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D4DAD" id="Straight Connector 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6pt,129.1pt" to="306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" o:allowincell="f" strokecolor="#4579b8 [3044]">
                <v:stroke dashstyle="1 1" endcap="round"/>
                <w10:wrap anchorx="page" anchory="page"/>
              </v:line>
            </w:pict>
          </mc:Fallback>
        </mc:AlternateContent>
      </w:r>
      <w:r w:rsidR="004241F9">
        <w:br w:type="column"/>
      </w:r>
      <w:r w:rsidR="00CC17D6">
        <w:t>In addition, include these documents according to immigration status:</w:t>
      </w:r>
    </w:p>
    <w:p w14:paraId="1F33AE8D" w14:textId="77777777" w:rsidR="003217CE" w:rsidRDefault="003217CE" w:rsidP="003217CE">
      <w:pPr>
        <w:pStyle w:val="Head3underlined"/>
      </w:pPr>
      <w:r>
        <w:t xml:space="preserve">J-1 Scholar Transfer NIH sponsorship: </w:t>
      </w:r>
    </w:p>
    <w:p w14:paraId="1F33AE8E" w14:textId="77777777" w:rsidR="003217CE" w:rsidRDefault="003217CE" w:rsidP="003217CE">
      <w:pPr>
        <w:pStyle w:val="Bullet1"/>
      </w:pPr>
      <w:r>
        <w:t xml:space="preserve">Copy of </w:t>
      </w:r>
      <w:r w:rsidRPr="00994BF6">
        <w:rPr>
          <w:b/>
        </w:rPr>
        <w:t>all</w:t>
      </w:r>
      <w:r>
        <w:t xml:space="preserve"> Forms DS-2019 for J-1 </w:t>
      </w:r>
      <w:r w:rsidRPr="00994BF6">
        <w:rPr>
          <w:b/>
        </w:rPr>
        <w:t>and</w:t>
      </w:r>
      <w:r>
        <w:t xml:space="preserve"> J-2 dependents</w:t>
      </w:r>
    </w:p>
    <w:p w14:paraId="1F33AE8F" w14:textId="77777777" w:rsidR="003217CE" w:rsidRDefault="003217CE" w:rsidP="003217CE">
      <w:pPr>
        <w:pStyle w:val="Bullet1"/>
      </w:pPr>
      <w:r>
        <w:t>Ensure properly completed Form 829-1, particularly</w:t>
      </w:r>
      <w:r w:rsidR="003D299B">
        <w:t xml:space="preserve"> </w:t>
      </w:r>
      <w:r>
        <w:t>Section I., “Research Program,” in Part I</w:t>
      </w:r>
    </w:p>
    <w:p w14:paraId="1F33AE90" w14:textId="2AA9A063" w:rsidR="003217CE" w:rsidRDefault="003217CE" w:rsidP="003217CE">
      <w:pPr>
        <w:pStyle w:val="Head3underlined"/>
      </w:pPr>
      <w:r>
        <w:t>J-1 Stud</w:t>
      </w:r>
      <w:r w:rsidR="007F3508">
        <w:t>ent or Non-NIH J-1 sponsorship:</w:t>
      </w:r>
    </w:p>
    <w:p w14:paraId="1F33AE91" w14:textId="77777777" w:rsidR="003217CE" w:rsidRDefault="003217CE" w:rsidP="003217CE">
      <w:pPr>
        <w:pStyle w:val="Bullet1"/>
      </w:pPr>
      <w:r>
        <w:t xml:space="preserve">Copy of </w:t>
      </w:r>
      <w:r w:rsidRPr="00994BF6">
        <w:rPr>
          <w:b/>
        </w:rPr>
        <w:t>all</w:t>
      </w:r>
      <w:r>
        <w:t xml:space="preserve"> Forms DS-2019 for J-1 </w:t>
      </w:r>
      <w:r w:rsidRPr="00994BF6">
        <w:rPr>
          <w:b/>
        </w:rPr>
        <w:t>and</w:t>
      </w:r>
      <w:r>
        <w:t xml:space="preserve"> J-2 dependents</w:t>
      </w:r>
    </w:p>
    <w:p w14:paraId="1F33AE92" w14:textId="77777777" w:rsidR="003217CE" w:rsidRDefault="003217CE" w:rsidP="003217CE">
      <w:pPr>
        <w:pStyle w:val="Bullet1"/>
      </w:pPr>
      <w:r>
        <w:t>For J-1 Students, letter of authorization for academic training from RO/ARO</w:t>
      </w:r>
    </w:p>
    <w:p w14:paraId="1F33AE93" w14:textId="77777777" w:rsidR="003217CE" w:rsidRDefault="003217CE" w:rsidP="003217CE">
      <w:pPr>
        <w:pStyle w:val="Bullet10"/>
      </w:pPr>
      <w:r>
        <w:t xml:space="preserve">For all other non-NIH sponsored J-1s, letter of authorization </w:t>
      </w:r>
      <w:r>
        <w:br/>
        <w:t>from RO/ARO</w:t>
      </w:r>
    </w:p>
    <w:p w14:paraId="1F33AE94" w14:textId="3DC869F6" w:rsidR="003217CE" w:rsidRDefault="003217CE" w:rsidP="003217CE">
      <w:pPr>
        <w:pStyle w:val="Head3underlined"/>
      </w:pPr>
      <w:r>
        <w:t>J-1 Alie</w:t>
      </w:r>
      <w:r w:rsidR="007F3508">
        <w:t>n Physician (ECFMG-sponsored):</w:t>
      </w:r>
    </w:p>
    <w:p w14:paraId="1F33AE95" w14:textId="77777777" w:rsidR="003217CE" w:rsidRDefault="003217CE" w:rsidP="003217CE">
      <w:pPr>
        <w:pStyle w:val="Bullet1"/>
      </w:pPr>
      <w:r>
        <w:t>Requires advance authorization from ECFMG; consult with DIS after submitting request</w:t>
      </w:r>
    </w:p>
    <w:p w14:paraId="1F33AE96" w14:textId="77777777" w:rsidR="003217CE" w:rsidRDefault="003217CE" w:rsidP="003217CE">
      <w:pPr>
        <w:pStyle w:val="Head3underlined"/>
      </w:pPr>
      <w:r>
        <w:t>Adjustment Applicants (for Lawful Permanent Residence):</w:t>
      </w:r>
    </w:p>
    <w:p w14:paraId="1F33AE97" w14:textId="77777777" w:rsidR="003217CE" w:rsidRDefault="003217CE" w:rsidP="003217CE">
      <w:pPr>
        <w:pStyle w:val="Bullet1"/>
      </w:pPr>
      <w:r>
        <w:t>Copy of valid Employment Authorization Document (EAD)</w:t>
      </w:r>
    </w:p>
    <w:p w14:paraId="1F33AE98" w14:textId="77777777" w:rsidR="003217CE" w:rsidRDefault="003217CE" w:rsidP="003217CE">
      <w:pPr>
        <w:pStyle w:val="Head3underlined"/>
      </w:pPr>
      <w:r>
        <w:t xml:space="preserve">J-2 (Dependents of J-1): </w:t>
      </w:r>
    </w:p>
    <w:p w14:paraId="1F33AE99" w14:textId="77777777" w:rsidR="003217CE" w:rsidRDefault="003217CE" w:rsidP="003217CE">
      <w:pPr>
        <w:pStyle w:val="Bullet1"/>
      </w:pPr>
      <w:r>
        <w:t xml:space="preserve">Copies of all Forms DS-2019 for J-2 </w:t>
      </w:r>
      <w:r w:rsidRPr="00994BF6">
        <w:rPr>
          <w:b/>
        </w:rPr>
        <w:t>and</w:t>
      </w:r>
      <w:r>
        <w:t xml:space="preserve"> J-1</w:t>
      </w:r>
    </w:p>
    <w:p w14:paraId="1F33AE9A" w14:textId="77777777" w:rsidR="003217CE" w:rsidRDefault="003217CE" w:rsidP="003217CE">
      <w:pPr>
        <w:pStyle w:val="Bullet10"/>
      </w:pPr>
      <w:r>
        <w:t>Copy of valid Employment Authorization Document (EAD)</w:t>
      </w:r>
    </w:p>
    <w:p w14:paraId="1F33AE9B" w14:textId="2794A543" w:rsidR="003217CE" w:rsidRDefault="007F3508" w:rsidP="003217CE">
      <w:pPr>
        <w:pStyle w:val="Head3underlined"/>
      </w:pPr>
      <w:r>
        <w:t>F-1 Student with CPT/OPT:</w:t>
      </w:r>
    </w:p>
    <w:p w14:paraId="1F33AE9C" w14:textId="77777777" w:rsidR="003217CE" w:rsidRDefault="003217CE" w:rsidP="003217CE">
      <w:pPr>
        <w:pStyle w:val="Bullet1"/>
      </w:pPr>
      <w:r>
        <w:t xml:space="preserve">Copy of </w:t>
      </w:r>
      <w:r>
        <w:rPr>
          <w:b/>
        </w:rPr>
        <w:t>all</w:t>
      </w:r>
      <w:r w:rsidR="00B8050D">
        <w:t xml:space="preserve"> Forms I-20 (all pages)</w:t>
      </w:r>
    </w:p>
    <w:p w14:paraId="1F33AE9D" w14:textId="77777777" w:rsidR="003217CE" w:rsidRDefault="003217CE" w:rsidP="003217CE">
      <w:pPr>
        <w:pStyle w:val="Bullet1"/>
      </w:pPr>
      <w:r>
        <w:t>Current Form I-20 authorized for CPT</w:t>
      </w:r>
    </w:p>
    <w:p w14:paraId="1F33AE9E" w14:textId="77777777" w:rsidR="003217CE" w:rsidRPr="006D76F7" w:rsidRDefault="003217CE" w:rsidP="003217CE">
      <w:pPr>
        <w:pStyle w:val="Bullet1"/>
      </w:pPr>
      <w:r>
        <w:t>OPT – Copy of valid Employment Authorization Document (EAD)</w:t>
      </w:r>
    </w:p>
    <w:p w14:paraId="1F33AE9F" w14:textId="77777777" w:rsidR="003217CE" w:rsidRPr="009924E6" w:rsidRDefault="003217CE" w:rsidP="003217CE">
      <w:pPr>
        <w:pStyle w:val="Bullet1"/>
        <w:rPr>
          <w:spacing w:val="-6"/>
        </w:rPr>
      </w:pPr>
      <w:r w:rsidRPr="009924E6">
        <w:rPr>
          <w:spacing w:val="-6"/>
        </w:rPr>
        <w:t>STEM OPT – If EAD is pending, copy of Form I-797, USCIS receipt notice</w:t>
      </w:r>
    </w:p>
    <w:p w14:paraId="1F33AEA0" w14:textId="77777777" w:rsidR="003217CE" w:rsidRDefault="003217CE" w:rsidP="003217CE">
      <w:pPr>
        <w:pStyle w:val="Bullet1"/>
      </w:pPr>
      <w:r w:rsidRPr="00423015">
        <w:t>Letter confirming on-campus employment at an off-campus location (OCE</w:t>
      </w:r>
      <w:r>
        <w:t>)</w:t>
      </w:r>
    </w:p>
    <w:p w14:paraId="1F33AEA1" w14:textId="636B6822" w:rsidR="003217CE" w:rsidRDefault="003217CE" w:rsidP="003217CE">
      <w:pPr>
        <w:pStyle w:val="Head3underlined"/>
      </w:pPr>
      <w:r>
        <w:t>Other</w:t>
      </w:r>
      <w:r w:rsidR="007F3508">
        <w:t xml:space="preserve"> nonimmigrant classifications:</w:t>
      </w:r>
      <w:bookmarkStart w:id="0" w:name="_GoBack"/>
      <w:bookmarkEnd w:id="0"/>
    </w:p>
    <w:p w14:paraId="1F33AEA2" w14:textId="77777777" w:rsidR="003217CE" w:rsidRPr="0062450B" w:rsidRDefault="003217CE" w:rsidP="003217CE">
      <w:pPr>
        <w:pStyle w:val="Bullet10"/>
      </w:pPr>
      <w:r>
        <w:t>Copy of valid Employment Authorization Document (EAD) or other USCIS authorization to work</w:t>
      </w:r>
    </w:p>
    <w:p w14:paraId="1F33AEA3" w14:textId="44E875B4" w:rsidR="00622B0D" w:rsidRDefault="003217CE" w:rsidP="00622B0D">
      <w:pPr>
        <w:pStyle w:val="Head3underlined"/>
      </w:pPr>
      <w:r>
        <w:t>H-1B</w:t>
      </w:r>
      <w:r w:rsidR="007F3508">
        <w:t>:</w:t>
      </w:r>
    </w:p>
    <w:p w14:paraId="1F33AEA4" w14:textId="77777777" w:rsidR="00622B0D" w:rsidRDefault="003217CE" w:rsidP="008C7B5F">
      <w:pPr>
        <w:pStyle w:val="Bullet1"/>
      </w:pPr>
      <w:r w:rsidRPr="00762441">
        <w:t>Proof of Placement at NIH (see</w:t>
      </w:r>
      <w:r>
        <w:t xml:space="preserve"> </w:t>
      </w:r>
      <w:hyperlink r:id="rId18" w:history="1">
        <w:r w:rsidRPr="008C7B5F">
          <w:rPr>
            <w:rStyle w:val="Hyperlink"/>
            <w:b/>
            <w:color w:val="1F497D" w:themeColor="text2"/>
            <w:u w:val="none"/>
          </w:rPr>
          <w:t>http://www.ors.od.nih.gov/pes/</w:t>
        </w:r>
        <w:r w:rsidRPr="008C7B5F">
          <w:rPr>
            <w:rStyle w:val="Hyperlink"/>
            <w:b/>
            <w:color w:val="1F497D" w:themeColor="text2"/>
            <w:u w:val="none"/>
          </w:rPr>
          <w:br/>
          <w:t>dis/Contractors/Pages/Proof-of-Placement.aspx</w:t>
        </w:r>
      </w:hyperlink>
      <w:r w:rsidRPr="00762441">
        <w:t xml:space="preserve"> for examples) OR copy of Labor Condition Application (LCA – Form ETA 9035) with the NIH as Location/Place of Employ</w:t>
      </w:r>
      <w:r>
        <w:t>ment</w:t>
      </w:r>
    </w:p>
    <w:p w14:paraId="1F33AEA5" w14:textId="77777777" w:rsidR="00622B0D" w:rsidRPr="00622B0D" w:rsidRDefault="00622B0D" w:rsidP="00622B0D"/>
    <w:p w14:paraId="1F33AEA6" w14:textId="77777777" w:rsidR="0062450B" w:rsidRPr="0062450B" w:rsidRDefault="008C7B5F" w:rsidP="006F6B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3AEAD" wp14:editId="1F33AEAE">
                <wp:simplePos x="0" y="0"/>
                <wp:positionH relativeFrom="page">
                  <wp:posOffset>4019550</wp:posOffset>
                </wp:positionH>
                <wp:positionV relativeFrom="page">
                  <wp:posOffset>7788244</wp:posOffset>
                </wp:positionV>
                <wp:extent cx="3314700" cy="1600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AEC2" w14:textId="77777777" w:rsidR="00AB0373" w:rsidRPr="003217CE" w:rsidRDefault="00CC17D6" w:rsidP="00AB037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17C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Send </w:t>
                            </w:r>
                            <w:r w:rsidR="006655D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above </w:t>
                            </w:r>
                            <w:r w:rsidRPr="003217C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documents via HAND-CARRY to DIS:</w:t>
                            </w:r>
                          </w:p>
                          <w:p w14:paraId="1F33AEC3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Building 31, Room B2B07</w:t>
                            </w:r>
                          </w:p>
                          <w:p w14:paraId="1F33AEC4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31 Center Drive MSC 2028</w:t>
                            </w:r>
                          </w:p>
                          <w:p w14:paraId="1F33AEC5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Bethesda, MD 20892-2028</w:t>
                            </w:r>
                          </w:p>
                          <w:p w14:paraId="1F33AEC6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Telephone: (301) 496-6166</w:t>
                            </w:r>
                          </w:p>
                          <w:p w14:paraId="1F33AEC7" w14:textId="77777777" w:rsidR="00AB037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FAX: (301) 496-0847</w:t>
                            </w:r>
                          </w:p>
                          <w:p w14:paraId="1F33AEC8" w14:textId="77777777" w:rsidR="00AB0373" w:rsidRPr="004D637F" w:rsidRDefault="007F3508" w:rsidP="003217CE">
                            <w:pPr>
                              <w:spacing w:after="120" w:line="200" w:lineRule="exact"/>
                              <w:jc w:val="center"/>
                              <w:rPr>
                                <w:rStyle w:val="URL"/>
                                <w:b w:val="0"/>
                                <w:color w:val="1F497D" w:themeColor="text2"/>
                              </w:rPr>
                            </w:pPr>
                            <w:hyperlink r:id="rId19" w:history="1">
                              <w:r w:rsidR="00CC17D6" w:rsidRPr="004D637F">
                                <w:rPr>
                                  <w:rStyle w:val="Hyperlink"/>
                                  <w:rFonts w:ascii="Calibri" w:hAnsi="Calibri" w:cs="Calibri-Bold"/>
                                  <w:b/>
                                  <w:color w:val="1F497D" w:themeColor="text2"/>
                                  <w:sz w:val="18"/>
                                  <w:szCs w:val="18"/>
                                  <w:u w:val="none"/>
                                </w:rPr>
                                <w:t>http://www.ors.od.nih.gov/pes/dis/Pages/default.aspx</w:t>
                              </w:r>
                            </w:hyperlink>
                          </w:p>
                          <w:p w14:paraId="1F33AEC9" w14:textId="77777777" w:rsidR="006B6423" w:rsidRPr="003217CE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Using hand-carry ensures delivery to DIS. </w:t>
                            </w:r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DIS is not responsible for lost packages. Lost or </w:t>
                            </w:r>
                            <w:proofErr w:type="spellStart"/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t>misdelivered</w:t>
                            </w:r>
                            <w:proofErr w:type="spellEnd"/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packages are not grounds for DIS to expedite processing!!</w:t>
                            </w:r>
                          </w:p>
                        </w:txbxContent>
                      </wps:txbx>
                      <wps:bodyPr rot="0" vert="horz" wrap="square" lIns="76200" tIns="76200" rIns="762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AEAD" id="_x0000_s1028" type="#_x0000_t202" style="position:absolute;margin-left:316.5pt;margin-top:613.25pt;width:26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" strokecolor="#1f497d [3215]" strokeweight="2pt">
                <v:textbox inset="6pt,6pt,6pt,3pt">
                  <w:txbxContent>
                    <w:p w14:paraId="1F33AEC2" w14:textId="77777777" w:rsidR="00AB0373" w:rsidRPr="003217CE" w:rsidRDefault="00CC17D6" w:rsidP="00AB037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217C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 xml:space="preserve">Send </w:t>
                      </w:r>
                      <w:r w:rsidR="006655DC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 xml:space="preserve">above </w:t>
                      </w:r>
                      <w:r w:rsidRPr="003217C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>documents via HAND-CARRY to DIS:</w:t>
                      </w:r>
                    </w:p>
                    <w:p w14:paraId="1F33AEC3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Building 31, Room B2B07</w:t>
                      </w:r>
                    </w:p>
                    <w:p w14:paraId="1F33AEC4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31 Center Drive MSC 2028</w:t>
                      </w:r>
                    </w:p>
                    <w:p w14:paraId="1F33AEC5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Bethesda, MD 20892-2028</w:t>
                      </w:r>
                    </w:p>
                    <w:p w14:paraId="1F33AEC6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Telephone: (301) 496-6166</w:t>
                      </w:r>
                    </w:p>
                    <w:p w14:paraId="1F33AEC7" w14:textId="77777777" w:rsidR="00AB037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FAX: (301) 496-0847</w:t>
                      </w:r>
                    </w:p>
                    <w:p w14:paraId="1F33AEC8" w14:textId="77777777" w:rsidR="00AB0373" w:rsidRPr="004D637F" w:rsidRDefault="00DD6DCD" w:rsidP="003217CE">
                      <w:pPr>
                        <w:spacing w:after="120" w:line="200" w:lineRule="exact"/>
                        <w:jc w:val="center"/>
                        <w:rPr>
                          <w:rStyle w:val="URL"/>
                          <w:b w:val="0"/>
                          <w:color w:val="1F497D" w:themeColor="text2"/>
                        </w:rPr>
                      </w:pPr>
                      <w:hyperlink r:id="rId20" w:history="1">
                        <w:r w:rsidR="00CC17D6" w:rsidRPr="004D637F">
                          <w:rPr>
                            <w:rStyle w:val="Hyperlink"/>
                            <w:rFonts w:ascii="Calibri" w:hAnsi="Calibri" w:cs="Calibri-Bold"/>
                            <w:b/>
                            <w:color w:val="1F497D" w:themeColor="text2"/>
                            <w:sz w:val="18"/>
                            <w:szCs w:val="18"/>
                            <w:u w:val="none"/>
                          </w:rPr>
                          <w:t>http://www.ors.od.nih.gov/pes/dis/Pages/default.aspx</w:t>
                        </w:r>
                      </w:hyperlink>
                    </w:p>
                    <w:p w14:paraId="1F33AEC9" w14:textId="77777777" w:rsidR="006B6423" w:rsidRPr="003217CE" w:rsidRDefault="00CC17D6" w:rsidP="00AB0373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t xml:space="preserve">Using hand-carry ensures delivery to DIS. </w:t>
                      </w:r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DIS is not responsible for lost packages. Lost or </w:t>
                      </w:r>
                      <w:proofErr w:type="spellStart"/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t>misdelivered</w:t>
                      </w:r>
                      <w:proofErr w:type="spellEnd"/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t xml:space="preserve"> packages are not grounds for DIS to expedite processing!!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0A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3AEAF" wp14:editId="1F33AEB0">
                <wp:simplePos x="0" y="0"/>
                <wp:positionH relativeFrom="column">
                  <wp:posOffset>19050</wp:posOffset>
                </wp:positionH>
                <wp:positionV relativeFrom="paragraph">
                  <wp:posOffset>2502535</wp:posOffset>
                </wp:positionV>
                <wp:extent cx="3314700" cy="3429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AECA" w14:textId="77777777" w:rsidR="00AB0373" w:rsidRPr="00AB0373" w:rsidRDefault="004D1AC9" w:rsidP="004241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r w:rsidR="00CC17D6" w:rsidRPr="00AB0373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Keep copies of everything you send to DIS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AEAF" id="_x0000_s1029" type="#_x0000_t202" style="position:absolute;margin-left:1.5pt;margin-top:197.05pt;width:26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" fillcolor="#1f497d [3215]" strokecolor="#1f497d [3215]" strokeweight="2pt">
                <v:textbox>
                  <w:txbxContent>
                    <w:p w14:paraId="1F33AECA" w14:textId="77777777" w:rsidR="00AB0373" w:rsidRPr="00AB0373" w:rsidRDefault="004D1AC9" w:rsidP="004241F9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 xml:space="preserve"> </w:t>
                      </w:r>
                      <w:r w:rsidR="00CC17D6" w:rsidRPr="00AB0373">
                        <w:rPr>
                          <w:b/>
                          <w:color w:val="FFFFFF" w:themeColor="background1"/>
                          <w:u w:val="single"/>
                        </w:rPr>
                        <w:t>Keep copies of everything you send to DIS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450B" w:rsidRPr="0062450B" w:rsidSect="006009F6">
      <w:headerReference w:type="default" r:id="rId21"/>
      <w:footerReference w:type="default" r:id="rId22"/>
      <w:type w:val="nextColumn"/>
      <w:pgSz w:w="12240" w:h="15840" w:code="1"/>
      <w:pgMar w:top="2520" w:right="720" w:bottom="720" w:left="720" w:header="600" w:footer="4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3AEB3" w14:textId="77777777" w:rsidR="003F1EE5" w:rsidRDefault="003F1EE5" w:rsidP="00851D7C">
      <w:r>
        <w:separator/>
      </w:r>
    </w:p>
  </w:endnote>
  <w:endnote w:type="continuationSeparator" w:id="0">
    <w:p w14:paraId="1F33AEB4" w14:textId="77777777" w:rsidR="003F1EE5" w:rsidRDefault="003F1EE5" w:rsidP="0085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AEB6" w14:textId="4D95DC57" w:rsidR="00851D7C" w:rsidRPr="003217CE" w:rsidRDefault="00932825">
    <w:pPr>
      <w:pStyle w:val="Footer"/>
      <w:rPr>
        <w:rFonts w:asciiTheme="minorHAnsi" w:hAnsiTheme="minorHAnsi"/>
        <w:sz w:val="16"/>
        <w:szCs w:val="16"/>
      </w:rPr>
    </w:pPr>
    <w:r w:rsidRPr="003217C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3AEB9" wp14:editId="1F33AEBA">
              <wp:simplePos x="0" y="0"/>
              <wp:positionH relativeFrom="page">
                <wp:posOffset>2000885</wp:posOffset>
              </wp:positionH>
              <wp:positionV relativeFrom="page">
                <wp:posOffset>932815</wp:posOffset>
              </wp:positionV>
              <wp:extent cx="5334000" cy="609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3AECB" w14:textId="77777777" w:rsidR="00257586" w:rsidRPr="0065035F" w:rsidRDefault="00CC17D6" w:rsidP="00257586">
                          <w:pPr>
                            <w:pStyle w:val="Heading1"/>
                          </w:pPr>
                          <w:r w:rsidRPr="0065035F">
                            <w:t xml:space="preserve">Request for </w:t>
                          </w:r>
                          <w:r w:rsidR="00A919CD">
                            <w:t>RE</w:t>
                          </w:r>
                          <w:r w:rsidRPr="0065035F">
                            <w:t>NEW</w:t>
                          </w:r>
                          <w:r w:rsidR="00A919CD">
                            <w:t>AL or IC TRANSFER* of</w:t>
                          </w:r>
                          <w:r w:rsidRPr="0065035F">
                            <w:t xml:space="preserve"> </w:t>
                          </w:r>
                          <w:r w:rsidR="008C7B5F">
                            <w:t>Research Collaborator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3AEB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57.55pt;margin-top:73.45pt;width:42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" fillcolor="#1f497d [3215]" stroked="f">
              <v:textbox>
                <w:txbxContent>
                  <w:p w14:paraId="1F33AECB" w14:textId="77777777" w:rsidR="00257586" w:rsidRPr="0065035F" w:rsidRDefault="00CC17D6" w:rsidP="00257586">
                    <w:pPr>
                      <w:pStyle w:val="Heading1"/>
                    </w:pPr>
                    <w:r w:rsidRPr="0065035F">
                      <w:t xml:space="preserve">Request for </w:t>
                    </w:r>
                    <w:r w:rsidR="00A919CD">
                      <w:t>RE</w:t>
                    </w:r>
                    <w:r w:rsidRPr="0065035F">
                      <w:t>NEW</w:t>
                    </w:r>
                    <w:r w:rsidR="00A919CD">
                      <w:t>AL or IC TRANSFER* of</w:t>
                    </w:r>
                    <w:r w:rsidRPr="0065035F">
                      <w:t xml:space="preserve"> </w:t>
                    </w:r>
                    <w:r w:rsidR="008C7B5F">
                      <w:t>Research Collaborator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3217C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33AEBB" wp14:editId="1F33AEBC">
              <wp:simplePos x="0" y="0"/>
              <wp:positionH relativeFrom="page">
                <wp:posOffset>457200</wp:posOffset>
              </wp:positionH>
              <wp:positionV relativeFrom="page">
                <wp:posOffset>932815</wp:posOffset>
              </wp:positionV>
              <wp:extent cx="1486534" cy="609600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4" cy="6096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3AECC" w14:textId="77777777" w:rsidR="00257586" w:rsidRPr="00E048E7" w:rsidRDefault="00CC17D6" w:rsidP="00257586">
                          <w:pPr>
                            <w:pStyle w:val="TopLeftBox"/>
                          </w:pPr>
                          <w:r w:rsidRPr="00E048E7">
                            <w:t>To be Completed By Institute/Center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3AEBB" id="_x0000_s1031" type="#_x0000_t202" style="position:absolute;margin-left:36pt;margin-top:73.45pt;width:117.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" fillcolor="#f79646 [3209]" stroked="f">
              <v:textbox>
                <w:txbxContent>
                  <w:p w14:paraId="1F33AECC" w14:textId="77777777" w:rsidR="00257586" w:rsidRPr="00E048E7" w:rsidRDefault="00CC17D6" w:rsidP="00257586">
                    <w:pPr>
                      <w:pStyle w:val="TopLeftBox"/>
                    </w:pPr>
                    <w:r w:rsidRPr="00E048E7">
                      <w:t>To be Completed By Institute/Center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C17D6" w:rsidRPr="003217CE">
      <w:rPr>
        <w:rFonts w:asciiTheme="minorHAnsi" w:hAnsiTheme="minorHAnsi"/>
        <w:sz w:val="16"/>
        <w:szCs w:val="16"/>
      </w:rPr>
      <w:t xml:space="preserve">Revised </w:t>
    </w:r>
    <w:r w:rsidR="00DD6DCD">
      <w:rPr>
        <w:rFonts w:asciiTheme="minorHAnsi" w:hAnsiTheme="minorHAnsi"/>
        <w:sz w:val="16"/>
        <w:szCs w:val="16"/>
      </w:rPr>
      <w:t>04/2017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3AEB1" w14:textId="77777777" w:rsidR="003F1EE5" w:rsidRDefault="003F1EE5" w:rsidP="00851D7C">
      <w:r>
        <w:separator/>
      </w:r>
    </w:p>
  </w:footnote>
  <w:footnote w:type="continuationSeparator" w:id="0">
    <w:p w14:paraId="1F33AEB2" w14:textId="77777777" w:rsidR="003F1EE5" w:rsidRDefault="003F1EE5" w:rsidP="0085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AEB5" w14:textId="77777777" w:rsidR="00851D7C" w:rsidRDefault="00CC17D6">
    <w:pPr>
      <w:pStyle w:val="Header"/>
    </w:pPr>
    <w:r>
      <w:rPr>
        <w:noProof/>
      </w:rPr>
      <w:drawing>
        <wp:inline distT="0" distB="0" distL="0" distR="0" wp14:anchorId="1F33AEB7" wp14:editId="1F33AEB8">
          <wp:extent cx="6783324" cy="3444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s_Head1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324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4C877AB"/>
    <w:multiLevelType w:val="hybridMultilevel"/>
    <w:tmpl w:val="D6227C50"/>
    <w:lvl w:ilvl="0" w:tplc="95E85D6C">
      <w:start w:val="1"/>
      <w:numFmt w:val="bullet"/>
      <w:pStyle w:val="Bullet2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22070"/>
    <w:multiLevelType w:val="hybridMultilevel"/>
    <w:tmpl w:val="5F98B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23593"/>
    <w:multiLevelType w:val="hybridMultilevel"/>
    <w:tmpl w:val="59823F4E"/>
    <w:lvl w:ilvl="0" w:tplc="E9BA2A1C">
      <w:start w:val="1"/>
      <w:numFmt w:val="bullet"/>
      <w:pStyle w:val="Bullet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5"/>
    <w:rsid w:val="00112145"/>
    <w:rsid w:val="00113781"/>
    <w:rsid w:val="0017688B"/>
    <w:rsid w:val="00191D39"/>
    <w:rsid w:val="00197D3F"/>
    <w:rsid w:val="001A5609"/>
    <w:rsid w:val="002523E8"/>
    <w:rsid w:val="00257B85"/>
    <w:rsid w:val="0031410B"/>
    <w:rsid w:val="00317491"/>
    <w:rsid w:val="003217CE"/>
    <w:rsid w:val="00340681"/>
    <w:rsid w:val="00342C85"/>
    <w:rsid w:val="00373B2F"/>
    <w:rsid w:val="00385D66"/>
    <w:rsid w:val="003D299B"/>
    <w:rsid w:val="003D383B"/>
    <w:rsid w:val="003F1EE5"/>
    <w:rsid w:val="004241F9"/>
    <w:rsid w:val="0045437B"/>
    <w:rsid w:val="004C1E45"/>
    <w:rsid w:val="004D1AC9"/>
    <w:rsid w:val="004D60D0"/>
    <w:rsid w:val="004D637F"/>
    <w:rsid w:val="00502AC2"/>
    <w:rsid w:val="00517845"/>
    <w:rsid w:val="00546427"/>
    <w:rsid w:val="005A7DFA"/>
    <w:rsid w:val="005F74B7"/>
    <w:rsid w:val="006009F6"/>
    <w:rsid w:val="00622B0D"/>
    <w:rsid w:val="00652711"/>
    <w:rsid w:val="00653E94"/>
    <w:rsid w:val="006655DC"/>
    <w:rsid w:val="00695557"/>
    <w:rsid w:val="006B7902"/>
    <w:rsid w:val="006F36B4"/>
    <w:rsid w:val="00772C8D"/>
    <w:rsid w:val="007751E4"/>
    <w:rsid w:val="007946F5"/>
    <w:rsid w:val="007A31E2"/>
    <w:rsid w:val="007B4FC5"/>
    <w:rsid w:val="007E0E49"/>
    <w:rsid w:val="007F3508"/>
    <w:rsid w:val="00830640"/>
    <w:rsid w:val="0085060C"/>
    <w:rsid w:val="0086229C"/>
    <w:rsid w:val="008C7B5F"/>
    <w:rsid w:val="00932825"/>
    <w:rsid w:val="009924E6"/>
    <w:rsid w:val="00994BF6"/>
    <w:rsid w:val="009F735B"/>
    <w:rsid w:val="00A55719"/>
    <w:rsid w:val="00A919CD"/>
    <w:rsid w:val="00AA453C"/>
    <w:rsid w:val="00AC43A3"/>
    <w:rsid w:val="00AD4AC6"/>
    <w:rsid w:val="00B17725"/>
    <w:rsid w:val="00B20A84"/>
    <w:rsid w:val="00B35177"/>
    <w:rsid w:val="00B8050D"/>
    <w:rsid w:val="00BD09E1"/>
    <w:rsid w:val="00C675F7"/>
    <w:rsid w:val="00C7054B"/>
    <w:rsid w:val="00CC17D6"/>
    <w:rsid w:val="00CC747F"/>
    <w:rsid w:val="00CE7DCC"/>
    <w:rsid w:val="00D018CB"/>
    <w:rsid w:val="00D2049B"/>
    <w:rsid w:val="00D24A6E"/>
    <w:rsid w:val="00D8210C"/>
    <w:rsid w:val="00DD6DCD"/>
    <w:rsid w:val="00DD6E82"/>
    <w:rsid w:val="00E04CE3"/>
    <w:rsid w:val="00E7077B"/>
    <w:rsid w:val="00EE074A"/>
    <w:rsid w:val="00F85AD6"/>
    <w:rsid w:val="00F86DCF"/>
    <w:rsid w:val="00F94DE3"/>
    <w:rsid w:val="00F9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33AE7C"/>
  <w15:docId w15:val="{252A14E3-490A-41CB-968E-52B62CF6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65035F"/>
    <w:pPr>
      <w:keepNext/>
      <w:keepLines/>
      <w:spacing w:after="0" w:line="280" w:lineRule="exact"/>
      <w:outlineLvl w:val="0"/>
    </w:pPr>
    <w:rPr>
      <w:rFonts w:ascii="Arial Narrow" w:eastAsiaTheme="majorEastAsia" w:hAnsi="Arial Narrow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aliases w:val="Heading 2 lines"/>
    <w:next w:val="Normal"/>
    <w:link w:val="Heading2Char"/>
    <w:uiPriority w:val="9"/>
    <w:unhideWhenUsed/>
    <w:qFormat/>
    <w:rsid w:val="006F6B34"/>
    <w:pPr>
      <w:keepNext/>
      <w:keepLines/>
      <w:pBdr>
        <w:top w:val="single" w:sz="4" w:space="2" w:color="auto"/>
        <w:bottom w:val="single" w:sz="4" w:space="3" w:color="auto"/>
      </w:pBdr>
      <w:spacing w:before="120" w:after="120" w:line="200" w:lineRule="exact"/>
      <w:outlineLvl w:val="1"/>
    </w:pPr>
    <w:rPr>
      <w:rFonts w:eastAsiaTheme="majorEastAsia" w:cstheme="majorBidi"/>
      <w:b/>
      <w:bCs/>
      <w:caps/>
      <w:color w:val="000000" w:themeColor="text1"/>
      <w:sz w:val="20"/>
      <w:szCs w:val="26"/>
    </w:rPr>
  </w:style>
  <w:style w:type="paragraph" w:styleId="Heading4">
    <w:name w:val="heading 4"/>
    <w:basedOn w:val="Normal"/>
    <w:link w:val="Heading4Char"/>
    <w:uiPriority w:val="9"/>
    <w:qFormat/>
    <w:rsid w:val="0062450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62450B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50B"/>
    <w:pPr>
      <w:spacing w:after="0" w:line="240" w:lineRule="auto"/>
    </w:pPr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245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245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450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62450B"/>
    <w:rPr>
      <w:b/>
      <w:bCs/>
    </w:rPr>
  </w:style>
  <w:style w:type="character" w:customStyle="1" w:styleId="apple-converted-space">
    <w:name w:val="apple-converted-space"/>
    <w:basedOn w:val="DefaultParagraphFont"/>
    <w:rsid w:val="0062450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450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45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450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450B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aliases w:val="Heading 2 lines Char"/>
    <w:basedOn w:val="DefaultParagraphFont"/>
    <w:link w:val="Heading2"/>
    <w:uiPriority w:val="9"/>
    <w:rsid w:val="006F6B34"/>
    <w:rPr>
      <w:rFonts w:eastAsiaTheme="majorEastAsia" w:cstheme="majorBidi"/>
      <w:b/>
      <w:bCs/>
      <w:caps/>
      <w:color w:val="000000" w:themeColor="text1"/>
      <w:sz w:val="20"/>
      <w:szCs w:val="26"/>
    </w:rPr>
  </w:style>
  <w:style w:type="paragraph" w:customStyle="1" w:styleId="Head2">
    <w:name w:val="Head 2"/>
    <w:basedOn w:val="Normal"/>
    <w:link w:val="Head2Char"/>
    <w:qFormat/>
    <w:rsid w:val="00E017ED"/>
    <w:pPr>
      <w:spacing w:before="120" w:after="120" w:line="200" w:lineRule="exact"/>
    </w:pPr>
    <w:rPr>
      <w:b/>
      <w:caps/>
      <w:sz w:val="20"/>
    </w:rPr>
  </w:style>
  <w:style w:type="paragraph" w:styleId="ListParagraph">
    <w:name w:val="List Paragraph"/>
    <w:basedOn w:val="Normal"/>
    <w:uiPriority w:val="34"/>
    <w:qFormat/>
    <w:rsid w:val="00E017ED"/>
    <w:pPr>
      <w:ind w:left="720"/>
      <w:contextualSpacing/>
    </w:pPr>
  </w:style>
  <w:style w:type="character" w:customStyle="1" w:styleId="Head2Char">
    <w:name w:val="Head 2 Char"/>
    <w:basedOn w:val="DefaultParagraphFont"/>
    <w:link w:val="Head2"/>
    <w:rsid w:val="00E017ED"/>
    <w:rPr>
      <w:b/>
      <w:caps/>
      <w:sz w:val="20"/>
      <w:szCs w:val="20"/>
    </w:rPr>
  </w:style>
  <w:style w:type="paragraph" w:customStyle="1" w:styleId="Bullet1">
    <w:name w:val="Bullet 1"/>
    <w:link w:val="Bullet1Char"/>
    <w:qFormat/>
    <w:rsid w:val="004437B2"/>
    <w:pPr>
      <w:numPr>
        <w:numId w:val="1"/>
      </w:numPr>
      <w:spacing w:after="0" w:line="240" w:lineRule="exact"/>
    </w:pPr>
    <w:rPr>
      <w:sz w:val="18"/>
    </w:rPr>
  </w:style>
  <w:style w:type="paragraph" w:customStyle="1" w:styleId="Bullet10">
    <w:name w:val="Bullet 1+"/>
    <w:basedOn w:val="Bullet1"/>
    <w:link w:val="Bullet1Char0"/>
    <w:qFormat/>
    <w:rsid w:val="004437B2"/>
    <w:pPr>
      <w:spacing w:after="120"/>
    </w:pPr>
  </w:style>
  <w:style w:type="character" w:customStyle="1" w:styleId="Bullet1Char">
    <w:name w:val="Bullet 1 Char"/>
    <w:basedOn w:val="DefaultParagraphFont"/>
    <w:link w:val="Bullet1"/>
    <w:rsid w:val="004437B2"/>
    <w:rPr>
      <w:sz w:val="18"/>
    </w:rPr>
  </w:style>
  <w:style w:type="paragraph" w:customStyle="1" w:styleId="Head3underlined">
    <w:name w:val="Head 3 underlined"/>
    <w:next w:val="Normal"/>
    <w:qFormat/>
    <w:rsid w:val="00C7054B"/>
    <w:pPr>
      <w:keepNext/>
      <w:keepLines/>
      <w:spacing w:before="100" w:after="20" w:line="240" w:lineRule="exact"/>
    </w:pPr>
    <w:rPr>
      <w:b/>
      <w:bCs/>
      <w:sz w:val="18"/>
      <w:u w:val="single" w:color="000000" w:themeColor="text1"/>
    </w:rPr>
  </w:style>
  <w:style w:type="character" w:customStyle="1" w:styleId="Bullet1Char0">
    <w:name w:val="Bullet 1+ Char"/>
    <w:basedOn w:val="Bullet1Char"/>
    <w:link w:val="Bullet10"/>
    <w:rsid w:val="004437B2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85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7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5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7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035F"/>
    <w:rPr>
      <w:rFonts w:ascii="Arial Narrow" w:eastAsiaTheme="majorEastAsia" w:hAnsi="Arial Narrow" w:cstheme="majorBidi"/>
      <w:b/>
      <w:bCs/>
      <w:color w:val="FFFFFF" w:themeColor="background1"/>
      <w:sz w:val="28"/>
      <w:szCs w:val="28"/>
    </w:rPr>
  </w:style>
  <w:style w:type="paragraph" w:customStyle="1" w:styleId="TopLeftBox">
    <w:name w:val="Top Left Box"/>
    <w:link w:val="TopLeftBoxChar"/>
    <w:qFormat/>
    <w:rsid w:val="00E048E7"/>
    <w:pPr>
      <w:spacing w:after="0" w:line="220" w:lineRule="exact"/>
      <w:jc w:val="center"/>
    </w:pPr>
    <w:rPr>
      <w:rFonts w:ascii="Arial Narrow" w:eastAsiaTheme="majorEastAsia" w:hAnsi="Arial Narrow" w:cstheme="majorBidi"/>
      <w:b/>
      <w:bCs/>
      <w:caps/>
      <w:color w:val="FFFFFF" w:themeColor="background1"/>
      <w:sz w:val="20"/>
      <w:szCs w:val="28"/>
    </w:rPr>
  </w:style>
  <w:style w:type="character" w:customStyle="1" w:styleId="URL">
    <w:name w:val="URL"/>
    <w:uiPriority w:val="99"/>
    <w:rsid w:val="00AC4F8E"/>
    <w:rPr>
      <w:rFonts w:ascii="Calibri-Bold" w:hAnsi="Calibri-Bold" w:cs="Calibri-Bold"/>
      <w:b/>
      <w:bCs/>
      <w:color w:val="446091"/>
      <w:sz w:val="18"/>
      <w:szCs w:val="18"/>
    </w:rPr>
  </w:style>
  <w:style w:type="character" w:customStyle="1" w:styleId="TopLeftBoxChar">
    <w:name w:val="Top Left Box Char"/>
    <w:basedOn w:val="DefaultParagraphFont"/>
    <w:link w:val="TopLeftBox"/>
    <w:rsid w:val="00E048E7"/>
    <w:rPr>
      <w:rFonts w:ascii="Arial Narrow" w:eastAsiaTheme="majorEastAsia" w:hAnsi="Arial Narrow" w:cstheme="majorBidi"/>
      <w:b/>
      <w:bCs/>
      <w:caps/>
      <w:color w:val="FFFFFF" w:themeColor="background1"/>
      <w:sz w:val="20"/>
      <w:szCs w:val="28"/>
    </w:rPr>
  </w:style>
  <w:style w:type="character" w:customStyle="1" w:styleId="superscript">
    <w:name w:val="superscript"/>
    <w:uiPriority w:val="99"/>
    <w:rsid w:val="00AC4F8E"/>
    <w:rPr>
      <w:rFonts w:ascii="Calibri" w:hAnsi="Calibri" w:cs="Calibri"/>
      <w:sz w:val="18"/>
      <w:szCs w:val="18"/>
      <w:vertAlign w:val="superscript"/>
    </w:rPr>
  </w:style>
  <w:style w:type="character" w:customStyle="1" w:styleId="bold">
    <w:name w:val="bold"/>
    <w:uiPriority w:val="99"/>
    <w:rsid w:val="00AC4F8E"/>
    <w:rPr>
      <w:b/>
      <w:bCs/>
    </w:rPr>
  </w:style>
  <w:style w:type="paragraph" w:customStyle="1" w:styleId="Bullet2">
    <w:name w:val="Bullet 2"/>
    <w:link w:val="Bullet2Char"/>
    <w:qFormat/>
    <w:rsid w:val="00622832"/>
    <w:pPr>
      <w:numPr>
        <w:numId w:val="2"/>
      </w:numPr>
      <w:spacing w:after="0" w:line="240" w:lineRule="exact"/>
      <w:ind w:left="720"/>
    </w:pPr>
    <w:rPr>
      <w:rFonts w:ascii="Calibri" w:hAnsi="Calibri"/>
      <w:sz w:val="18"/>
    </w:rPr>
  </w:style>
  <w:style w:type="paragraph" w:customStyle="1" w:styleId="Bullet20">
    <w:name w:val="Bullet 2+"/>
    <w:basedOn w:val="Bullet2"/>
    <w:next w:val="Normal"/>
    <w:link w:val="Bullet2Char0"/>
    <w:qFormat/>
    <w:rsid w:val="00B42BDD"/>
    <w:pPr>
      <w:spacing w:after="120"/>
    </w:pPr>
  </w:style>
  <w:style w:type="character" w:customStyle="1" w:styleId="Bullet2Char">
    <w:name w:val="Bullet 2 Char"/>
    <w:basedOn w:val="DefaultParagraphFont"/>
    <w:link w:val="Bullet2"/>
    <w:rsid w:val="00622832"/>
    <w:rPr>
      <w:rFonts w:ascii="Calibri" w:hAnsi="Calibri"/>
      <w:sz w:val="18"/>
    </w:rPr>
  </w:style>
  <w:style w:type="paragraph" w:customStyle="1" w:styleId="Footnote">
    <w:name w:val="Footnote"/>
    <w:basedOn w:val="Normal"/>
    <w:link w:val="FootnoteChar"/>
    <w:qFormat/>
    <w:rsid w:val="00AA453C"/>
    <w:pPr>
      <w:tabs>
        <w:tab w:val="left" w:pos="240"/>
      </w:tabs>
      <w:ind w:left="180" w:hanging="180"/>
    </w:pPr>
    <w:rPr>
      <w:rFonts w:asciiTheme="minorHAnsi" w:hAnsiTheme="minorHAnsi"/>
      <w:sz w:val="18"/>
    </w:rPr>
  </w:style>
  <w:style w:type="character" w:customStyle="1" w:styleId="Bullet2Char0">
    <w:name w:val="Bullet 2+ Char"/>
    <w:basedOn w:val="Bullet2Char"/>
    <w:link w:val="Bullet20"/>
    <w:rsid w:val="00B42BDD"/>
    <w:rPr>
      <w:rFonts w:ascii="Calibri" w:hAnsi="Calibri"/>
      <w:sz w:val="18"/>
    </w:rPr>
  </w:style>
  <w:style w:type="paragraph" w:customStyle="1" w:styleId="Note">
    <w:name w:val="Note"/>
    <w:link w:val="NoteChar"/>
    <w:qFormat/>
    <w:rsid w:val="006655DC"/>
    <w:pPr>
      <w:spacing w:before="120"/>
    </w:pPr>
    <w:rPr>
      <w:rFonts w:eastAsia="Times" w:cs="Times New Roman"/>
      <w:b/>
      <w:sz w:val="18"/>
      <w:szCs w:val="20"/>
    </w:rPr>
  </w:style>
  <w:style w:type="character" w:customStyle="1" w:styleId="FootnoteChar">
    <w:name w:val="Footnote Char"/>
    <w:basedOn w:val="DefaultParagraphFont"/>
    <w:link w:val="Footnote"/>
    <w:rsid w:val="00AA453C"/>
    <w:rPr>
      <w:rFonts w:eastAsia="Times" w:cs="Times New Roman"/>
      <w:sz w:val="18"/>
      <w:szCs w:val="20"/>
    </w:rPr>
  </w:style>
  <w:style w:type="character" w:styleId="Hyperlink">
    <w:name w:val="Hyperlink"/>
    <w:basedOn w:val="DefaultParagraphFont"/>
    <w:unhideWhenUsed/>
    <w:rsid w:val="008214C6"/>
    <w:rPr>
      <w:color w:val="0000FF" w:themeColor="hyperlink"/>
      <w:u w:val="single"/>
    </w:rPr>
  </w:style>
  <w:style w:type="character" w:customStyle="1" w:styleId="NoteChar">
    <w:name w:val="Note Char"/>
    <w:basedOn w:val="DefaultParagraphFont"/>
    <w:link w:val="Note"/>
    <w:rsid w:val="006655DC"/>
    <w:rPr>
      <w:rFonts w:eastAsia="Times" w:cs="Times New Roman"/>
      <w:b/>
      <w:sz w:val="18"/>
      <w:szCs w:val="20"/>
    </w:rPr>
  </w:style>
  <w:style w:type="paragraph" w:customStyle="1" w:styleId="Head2rt">
    <w:name w:val="Head 2 rt"/>
    <w:next w:val="Normal"/>
    <w:link w:val="Head2rtChar"/>
    <w:qFormat/>
    <w:rsid w:val="00BD09E1"/>
    <w:pPr>
      <w:spacing w:after="80" w:line="240" w:lineRule="exact"/>
    </w:pPr>
    <w:rPr>
      <w:b/>
      <w:caps/>
      <w:sz w:val="20"/>
      <w:szCs w:val="20"/>
    </w:rPr>
  </w:style>
  <w:style w:type="character" w:customStyle="1" w:styleId="ital">
    <w:name w:val="ital"/>
    <w:uiPriority w:val="99"/>
    <w:rsid w:val="00AB0373"/>
    <w:rPr>
      <w:i/>
      <w:iCs/>
    </w:rPr>
  </w:style>
  <w:style w:type="table" w:styleId="TableGrid">
    <w:name w:val="Table Grid"/>
    <w:basedOn w:val="TableNormal"/>
    <w:uiPriority w:val="59"/>
    <w:rsid w:val="00D2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oxText">
    <w:name w:val="Blue Box Text"/>
    <w:basedOn w:val="Normal"/>
    <w:link w:val="BlueBoxTextChar"/>
    <w:qFormat/>
    <w:rsid w:val="00AA453C"/>
    <w:pPr>
      <w:spacing w:after="180"/>
      <w:jc w:val="center"/>
    </w:pPr>
    <w:rPr>
      <w:rFonts w:ascii="Calibri-Italic" w:hAnsi="Calibri-Italic" w:cs="Calibri-Italic"/>
      <w:i/>
      <w:iCs/>
      <w:sz w:val="18"/>
    </w:rPr>
  </w:style>
  <w:style w:type="character" w:customStyle="1" w:styleId="BlueBoxTextChar">
    <w:name w:val="Blue Box Text Char"/>
    <w:basedOn w:val="DefaultParagraphFont"/>
    <w:link w:val="BlueBoxText"/>
    <w:rsid w:val="00AA453C"/>
    <w:rPr>
      <w:rFonts w:ascii="Calibri-Italic" w:eastAsia="Times" w:hAnsi="Calibri-Italic" w:cs="Calibri-Italic"/>
      <w:i/>
      <w:iCs/>
      <w:sz w:val="18"/>
      <w:szCs w:val="20"/>
    </w:rPr>
  </w:style>
  <w:style w:type="paragraph" w:customStyle="1" w:styleId="Head20">
    <w:name w:val="Head 2+"/>
    <w:basedOn w:val="Head2rt"/>
    <w:link w:val="Head2Char0"/>
    <w:qFormat/>
    <w:rsid w:val="00AA453C"/>
    <w:pPr>
      <w:spacing w:before="240"/>
    </w:pPr>
  </w:style>
  <w:style w:type="paragraph" w:customStyle="1" w:styleId="Bullet3">
    <w:name w:val="Bullet 3"/>
    <w:basedOn w:val="Bullet2"/>
    <w:link w:val="Bullet3Char"/>
    <w:qFormat/>
    <w:rsid w:val="00AA453C"/>
    <w:pPr>
      <w:ind w:left="1080"/>
    </w:pPr>
  </w:style>
  <w:style w:type="character" w:customStyle="1" w:styleId="Head2rtChar">
    <w:name w:val="Head 2 rt Char"/>
    <w:basedOn w:val="DefaultParagraphFont"/>
    <w:link w:val="Head2rt"/>
    <w:rsid w:val="00BD09E1"/>
    <w:rPr>
      <w:b/>
      <w:caps/>
      <w:sz w:val="20"/>
      <w:szCs w:val="20"/>
    </w:rPr>
  </w:style>
  <w:style w:type="character" w:customStyle="1" w:styleId="Head2Char0">
    <w:name w:val="Head 2+ Char"/>
    <w:basedOn w:val="Head2rtChar"/>
    <w:link w:val="Head20"/>
    <w:rsid w:val="00AA453C"/>
    <w:rPr>
      <w:b/>
      <w:caps/>
      <w:sz w:val="20"/>
      <w:szCs w:val="20"/>
    </w:rPr>
  </w:style>
  <w:style w:type="paragraph" w:customStyle="1" w:styleId="Bullet30">
    <w:name w:val="Bullet 3+"/>
    <w:basedOn w:val="Bullet3"/>
    <w:link w:val="Bullet3Char0"/>
    <w:qFormat/>
    <w:rsid w:val="00AA453C"/>
    <w:pPr>
      <w:spacing w:after="120"/>
    </w:pPr>
  </w:style>
  <w:style w:type="character" w:customStyle="1" w:styleId="Bullet3Char">
    <w:name w:val="Bullet 3 Char"/>
    <w:basedOn w:val="Bullet2Char"/>
    <w:link w:val="Bullet3"/>
    <w:rsid w:val="00AA453C"/>
    <w:rPr>
      <w:rFonts w:ascii="Calibri" w:hAnsi="Calibri"/>
      <w:sz w:val="18"/>
    </w:rPr>
  </w:style>
  <w:style w:type="character" w:customStyle="1" w:styleId="Bullet3Char0">
    <w:name w:val="Bullet 3+ Char"/>
    <w:basedOn w:val="Bullet3Char"/>
    <w:link w:val="Bullet30"/>
    <w:rsid w:val="00AA453C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007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ymanual.nih.gov/2300-320-7" TargetMode="External"/><Relationship Id="rId18" Type="http://schemas.openxmlformats.org/officeDocument/2006/relationships/hyperlink" Target="http://www.ors.od.nih.gov/pes/dis/Contractors/Pages/Proof-of-Placement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ors.od.nih.gov/pes/dis/AdministrativeStaff/Documents/icinterintrarequest.pdf" TargetMode="External"/><Relationship Id="rId17" Type="http://schemas.openxmlformats.org/officeDocument/2006/relationships/hyperlink" Target="https://policymanual.nih.gov/2300-308-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rs.od.nih.gov/pes/dis/AdministrativeStaff/Pages/DISProcessingTimeChart.aspx" TargetMode="External"/><Relationship Id="rId20" Type="http://schemas.openxmlformats.org/officeDocument/2006/relationships/hyperlink" Target="http://www.ors.od.nih.gov/pes/di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s.od.nih.gov/pes/dis/AdministrativeStaff/Documents/nih829_partI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olicymanual.nih.gov/2300-308-4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ors.od.nih.gov/pes/dis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rs.od.nih.gov/pes/dis/AdministrativeStaff/Pages/DISProcessingTimeChart.asp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GP\Documents\Clients\MedArts\Bonnie\DIS%20Form\Template%201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326AA5B3D5F419686BEC615D00DA6" ma:contentTypeVersion="2" ma:contentTypeDescription="Create a new document." ma:contentTypeScope="" ma:versionID="5ce9786ac9b62167a5b9ce7ae9fe40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6eeb3dd9a2058935b526141e476b1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9BBA4-E782-4914-AC81-343C427C8D9D}"/>
</file>

<file path=customXml/itemProps2.xml><?xml version="1.0" encoding="utf-8"?>
<ds:datastoreItem xmlns:ds="http://schemas.openxmlformats.org/officeDocument/2006/customXml" ds:itemID="{58F8349B-5457-4794-945C-73B8B2F105A8}"/>
</file>

<file path=customXml/itemProps3.xml><?xml version="1.0" encoding="utf-8"?>
<ds:datastoreItem xmlns:ds="http://schemas.openxmlformats.org/officeDocument/2006/customXml" ds:itemID="{C40F4D8F-6B90-4B52-AFED-D3DCC36DFE28}"/>
</file>

<file path=customXml/itemProps4.xml><?xml version="1.0" encoding="utf-8"?>
<ds:datastoreItem xmlns:ds="http://schemas.openxmlformats.org/officeDocument/2006/customXml" ds:itemID="{5AB9F11B-50F5-4BD6-8CCE-7D431FF077AD}"/>
</file>

<file path=docProps/app.xml><?xml version="1.0" encoding="utf-8"?>
<Properties xmlns="http://schemas.openxmlformats.org/officeDocument/2006/extended-properties" xmlns:vt="http://schemas.openxmlformats.org/officeDocument/2006/docPropsVTypes">
  <Template>Template 1col</Template>
  <TotalTime>9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KyleGP</dc:creator>
  <cp:lastModifiedBy>Newberger, Kathlyn (NIH/OD/ORS) [C]</cp:lastModifiedBy>
  <cp:revision>5</cp:revision>
  <cp:lastPrinted>2015-08-25T23:16:00Z</cp:lastPrinted>
  <dcterms:created xsi:type="dcterms:W3CDTF">2017-04-14T18:02:00Z</dcterms:created>
  <dcterms:modified xsi:type="dcterms:W3CDTF">2017-04-17T14:52:00Z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0x01010052F326AA5B3D5F419686BEC615D00DA6</vt:lpwstr>
  </property>
</Properties>
</file>